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4531" w:rsidRDefault="003A641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E8C03" wp14:editId="511E20C3">
                <wp:simplePos x="0" y="0"/>
                <wp:positionH relativeFrom="column">
                  <wp:posOffset>2977515</wp:posOffset>
                </wp:positionH>
                <wp:positionV relativeFrom="paragraph">
                  <wp:posOffset>-485775</wp:posOffset>
                </wp:positionV>
                <wp:extent cx="1295400" cy="1695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5/20-5/22 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Good to Great Week</w:t>
                            </w:r>
                          </w:p>
                          <w:p w:rsidR="005E7689" w:rsidRPr="00314365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5/24 Draft 2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Includes outcomes with assessments and action steps</w:t>
                            </w:r>
                          </w:p>
                          <w:p w:rsidR="005E7689" w:rsidRPr="00314365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5/31 Feedback 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From Abby</w:t>
                            </w:r>
                          </w:p>
                          <w:p w:rsidR="005E7689" w:rsidRDefault="005E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45pt;margin-top:-38.25pt;width:102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 xml:space="preserve">5/20-5/22 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Good to Great Week</w:t>
                      </w:r>
                    </w:p>
                    <w:p w:rsidR="005E7689" w:rsidRPr="00314365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5/24 Draft 2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Includes outcomes with assessments and action steps</w:t>
                      </w:r>
                    </w:p>
                    <w:p w:rsidR="005E7689" w:rsidRPr="00314365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 xml:space="preserve">5/31 Feedback 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From Abby</w:t>
                      </w:r>
                    </w:p>
                    <w:p w:rsidR="005E7689" w:rsidRDefault="005E7689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F46C9" wp14:editId="461B801C">
                <wp:simplePos x="0" y="0"/>
                <wp:positionH relativeFrom="column">
                  <wp:posOffset>-337186</wp:posOffset>
                </wp:positionH>
                <wp:positionV relativeFrom="paragraph">
                  <wp:posOffset>-342900</wp:posOffset>
                </wp:positionV>
                <wp:extent cx="1438275" cy="1543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3/5 Directors’ Meeting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Timeline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Common </w:t>
                            </w:r>
                            <w:r w:rsidR="0085628D"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anguage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Strategic </w:t>
                            </w:r>
                            <w:r w:rsidR="0085628D"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lan </w:t>
                            </w:r>
                            <w:r w:rsidR="0085628D"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verview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Mid-March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AVPs share goals 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Late-March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Letter from VP</w:t>
                            </w:r>
                          </w:p>
                          <w:p w:rsidR="005E7689" w:rsidRDefault="005E7689" w:rsidP="00481AF5">
                            <w:pPr>
                              <w:spacing w:after="0"/>
                              <w:jc w:val="center"/>
                            </w:pPr>
                          </w:p>
                          <w:p w:rsidR="005E7689" w:rsidRDefault="005E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55pt;margin-top:-27pt;width:113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volAIAALoFAAAOAAAAZHJzL2Uyb0RvYy54bWysVE1PGzEQvVfqf7B8L5uEBGiUDUpBVJUQ&#10;oELF2fHaxML2uLaT3fTXd+zdLAlwoepld+x58/U8M7PzxmiyET4osCUdHg0oEZZDpexTSX89XH05&#10;oy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3/5 Directors’ Meeting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Timeline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Common </w:t>
                      </w:r>
                      <w:r w:rsidR="0085628D"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anguage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Strategic </w:t>
                      </w:r>
                      <w:r w:rsidR="0085628D"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lan </w:t>
                      </w:r>
                      <w:r w:rsidR="0085628D"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verview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Mid-March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AVPs share goals 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Late-March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Letter from VP</w:t>
                      </w:r>
                    </w:p>
                    <w:p w:rsidR="005E7689" w:rsidRDefault="005E7689" w:rsidP="00481AF5">
                      <w:pPr>
                        <w:spacing w:after="0"/>
                        <w:jc w:val="center"/>
                      </w:pPr>
                    </w:p>
                    <w:p w:rsidR="005E7689" w:rsidRDefault="005E7689"/>
                  </w:txbxContent>
                </v:textbox>
              </v:shape>
            </w:pict>
          </mc:Fallback>
        </mc:AlternateContent>
      </w:r>
      <w:r w:rsidR="00DB0F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946DB" wp14:editId="1CB01B59">
                <wp:simplePos x="0" y="0"/>
                <wp:positionH relativeFrom="column">
                  <wp:posOffset>7673340</wp:posOffset>
                </wp:positionH>
                <wp:positionV relativeFrom="paragraph">
                  <wp:posOffset>-390525</wp:posOffset>
                </wp:positionV>
                <wp:extent cx="1581150" cy="1600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8/1 and Beyond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Implementation of plan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Data in Campus Labs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Rewards for participation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Quarterly reminders</w:t>
                            </w:r>
                          </w:p>
                          <w:p w:rsidR="0006133E" w:rsidRDefault="0006133E" w:rsidP="0006133E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Linking </w:t>
                            </w:r>
                            <w:proofErr w:type="spellStart"/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DoSA</w:t>
                            </w:r>
                            <w:proofErr w:type="spellEnd"/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 plan to AU plan</w:t>
                            </w:r>
                          </w:p>
                          <w:p w:rsidR="008D57EB" w:rsidRDefault="008D57EB" w:rsidP="008D57EB">
                            <w:pPr>
                              <w:pStyle w:val="NormalWeb"/>
                              <w:spacing w:before="0" w:beforeAutospacing="0" w:after="0" w:afterAutospacing="0" w:line="300" w:lineRule="auto"/>
                            </w:pPr>
                          </w:p>
                          <w:p w:rsidR="005E7689" w:rsidRDefault="005E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604.2pt;margin-top:-30.75pt;width:124.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8/1 and Beyond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Implementation of plan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Data in Campus Labs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Rewards for participation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Quarterly reminders</w:t>
                      </w:r>
                    </w:p>
                    <w:p w:rsidR="0006133E" w:rsidRDefault="0006133E" w:rsidP="0006133E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Linking </w:t>
                      </w:r>
                      <w:proofErr w:type="spellStart"/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DoSA</w:t>
                      </w:r>
                      <w:proofErr w:type="spellEnd"/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 plan to AU plan</w:t>
                      </w:r>
                    </w:p>
                    <w:p w:rsidR="008D57EB" w:rsidRDefault="008D57EB" w:rsidP="008D57EB">
                      <w:pPr>
                        <w:pStyle w:val="NormalWeb"/>
                        <w:spacing w:before="0" w:beforeAutospacing="0" w:after="0" w:afterAutospacing="0" w:line="300" w:lineRule="auto"/>
                      </w:pPr>
                    </w:p>
                    <w:p w:rsidR="005E7689" w:rsidRDefault="005E7689"/>
                  </w:txbxContent>
                </v:textbox>
              </v:shape>
            </w:pict>
          </mc:Fallback>
        </mc:AlternateContent>
      </w:r>
      <w:r w:rsidR="00DB0F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EC5E" wp14:editId="03198D1F">
                <wp:simplePos x="0" y="0"/>
                <wp:positionH relativeFrom="column">
                  <wp:posOffset>6349365</wp:posOffset>
                </wp:positionH>
                <wp:positionV relativeFrom="paragraph">
                  <wp:posOffset>-381000</wp:posOffset>
                </wp:positionV>
                <wp:extent cx="1123950" cy="1590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7/1 Final Draft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E7689" w:rsidRPr="008D57EB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b/>
                              </w:rPr>
                            </w:pPr>
                            <w:r w:rsidRPr="008D57EB">
                              <w:rPr>
                                <w:rFonts w:ascii="Arial" w:eastAsia="Century" w:hAnsi="Arial"/>
                                <w:b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Mid-July</w:t>
                            </w:r>
                          </w:p>
                          <w:p w:rsidR="0006133E" w:rsidRDefault="0006133E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Revisions and</w:t>
                            </w:r>
                          </w:p>
                          <w:p w:rsidR="005E7689" w:rsidRDefault="0085628D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preparation</w:t>
                            </w:r>
                            <w:proofErr w:type="gramEnd"/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 for p</w:t>
                            </w:r>
                            <w:r w:rsidR="0006133E"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ublication</w:t>
                            </w:r>
                          </w:p>
                          <w:p w:rsidR="005E7689" w:rsidRPr="000C3CB6" w:rsidRDefault="005E7689" w:rsidP="000C3C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499.95pt;margin-top:-30pt;width:88.5pt;height:12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xwlgIAALwFAAAOAAAAZHJzL2Uyb0RvYy54bWysVE1vGyEQvVfqf0Dcm7WdOKkt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7/1 Final Draft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5E7689" w:rsidRPr="008D57EB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b/>
                        </w:rPr>
                      </w:pPr>
                      <w:r w:rsidRPr="008D57EB">
                        <w:rPr>
                          <w:rFonts w:ascii="Arial" w:eastAsia="Century" w:hAnsi="Arial"/>
                          <w:b/>
                          <w:color w:val="404040"/>
                          <w:kern w:val="24"/>
                          <w:sz w:val="18"/>
                          <w:szCs w:val="18"/>
                        </w:rPr>
                        <w:t>Mid-July</w:t>
                      </w:r>
                    </w:p>
                    <w:p w:rsidR="0006133E" w:rsidRDefault="0006133E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Revisions and</w:t>
                      </w:r>
                    </w:p>
                    <w:p w:rsidR="005E7689" w:rsidRDefault="0085628D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preparation for p</w:t>
                      </w:r>
                      <w:r w:rsidR="0006133E"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ublication</w:t>
                      </w:r>
                    </w:p>
                    <w:p w:rsidR="005E7689" w:rsidRPr="000C3CB6" w:rsidRDefault="005E7689" w:rsidP="000C3C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F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78FDE" wp14:editId="0266F492">
                <wp:simplePos x="0" y="0"/>
                <wp:positionH relativeFrom="column">
                  <wp:posOffset>4615815</wp:posOffset>
                </wp:positionH>
                <wp:positionV relativeFrom="paragraph">
                  <wp:posOffset>-333375</wp:posOffset>
                </wp:positionV>
                <wp:extent cx="1314450" cy="1533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6/4 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June Goal Summit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6/19 Draft 3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All pieces set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 Minor revisions</w:t>
                            </w:r>
                          </w:p>
                          <w:p w:rsidR="005E7689" w:rsidRPr="00274F0D" w:rsidRDefault="005E7689" w:rsidP="00274F0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3.45pt;margin-top:-26.25pt;width:103.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 xml:space="preserve">6/4 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June Goal Summit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6/19 Draft 3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All pieces set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 xml:space="preserve"> Minor revisions</w:t>
                      </w:r>
                    </w:p>
                    <w:p w:rsidR="005E7689" w:rsidRPr="00274F0D" w:rsidRDefault="005E7689" w:rsidP="00274F0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CB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4300" wp14:editId="0B343189">
                <wp:simplePos x="0" y="0"/>
                <wp:positionH relativeFrom="column">
                  <wp:posOffset>1405890</wp:posOffset>
                </wp:positionH>
                <wp:positionV relativeFrom="paragraph">
                  <wp:posOffset>-333375</wp:posOffset>
                </wp:positionV>
                <wp:extent cx="1247775" cy="1533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4/2 Directors’ Meeting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SMART objectives and outcomes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Common language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 xml:space="preserve">4/22 Draft 1 </w:t>
                            </w:r>
                          </w:p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Includes objectives</w:t>
                            </w:r>
                          </w:p>
                          <w:p w:rsidR="005E7689" w:rsidRPr="009C225B" w:rsidRDefault="005E7689" w:rsidP="003348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7689" w:rsidRDefault="005E7689" w:rsidP="003348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0.7pt;margin-top:-26.25pt;width:98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" fillcolor="white [3201]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4/2 Directors’ Meeting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SMART objectives and outcomes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Common language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 xml:space="preserve">4/22 Draft 1 </w:t>
                      </w:r>
                    </w:p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color w:val="404040"/>
                          <w:kern w:val="24"/>
                          <w:sz w:val="18"/>
                          <w:szCs w:val="18"/>
                        </w:rPr>
                        <w:t>Includes objectives</w:t>
                      </w:r>
                    </w:p>
                    <w:p w:rsidR="005E7689" w:rsidRPr="009C225B" w:rsidRDefault="005E7689" w:rsidP="003348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E7689" w:rsidRDefault="005E7689" w:rsidP="003348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22603" w:rsidRDefault="00322603"/>
    <w:p w:rsidR="00322603" w:rsidRDefault="00322603"/>
    <w:p w:rsidR="00093264" w:rsidRDefault="00093264"/>
    <w:p w:rsidR="00093264" w:rsidRDefault="00B328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0AC82" wp14:editId="0EC6DC9C">
                <wp:simplePos x="0" y="0"/>
                <wp:positionH relativeFrom="column">
                  <wp:posOffset>5301615</wp:posOffset>
                </wp:positionH>
                <wp:positionV relativeFrom="paragraph">
                  <wp:posOffset>106045</wp:posOffset>
                </wp:positionV>
                <wp:extent cx="0" cy="1524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17.45pt;margin-top:8.35pt;width:0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525E0" wp14:editId="3BAAF83D">
                <wp:simplePos x="0" y="0"/>
                <wp:positionH relativeFrom="column">
                  <wp:posOffset>8521065</wp:posOffset>
                </wp:positionH>
                <wp:positionV relativeFrom="paragraph">
                  <wp:posOffset>106680</wp:posOffset>
                </wp:positionV>
                <wp:extent cx="0" cy="1524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70.95pt;margin-top:8.4pt;width:0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20B49" wp14:editId="4E77C22A">
                <wp:simplePos x="0" y="0"/>
                <wp:positionH relativeFrom="column">
                  <wp:posOffset>6901815</wp:posOffset>
                </wp:positionH>
                <wp:positionV relativeFrom="paragraph">
                  <wp:posOffset>106680</wp:posOffset>
                </wp:positionV>
                <wp:extent cx="0" cy="1524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43.45pt;margin-top:8.4pt;width:0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lM0gEAAP4DAAAOAAAAZHJzL2Uyb0RvYy54bWysU8GO0zAQvSPxD5bvNEkF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CD623" wp14:editId="7F9FB5CF">
                <wp:simplePos x="0" y="0"/>
                <wp:positionH relativeFrom="column">
                  <wp:posOffset>3625215</wp:posOffset>
                </wp:positionH>
                <wp:positionV relativeFrom="paragraph">
                  <wp:posOffset>106045</wp:posOffset>
                </wp:positionV>
                <wp:extent cx="0" cy="1524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5.45pt;margin-top:8.35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W20QEAAP4DAAAOAAAAZHJzL2Uyb0RvYy54bWysU9uO0zAQfUfiHyy/0yQV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EAFC6" wp14:editId="277A1639">
                <wp:simplePos x="0" y="0"/>
                <wp:positionH relativeFrom="column">
                  <wp:posOffset>2005965</wp:posOffset>
                </wp:positionH>
                <wp:positionV relativeFrom="paragraph">
                  <wp:posOffset>116205</wp:posOffset>
                </wp:positionV>
                <wp:extent cx="0" cy="1524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7.95pt;margin-top:9.15pt;width:0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qI0QEAAP4DAAAOAAAAZHJzL2Uyb0RvYy54bWysU8GO0zAQvSPxD5bvNEkF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353A3" wp14:editId="279C6045">
                <wp:simplePos x="0" y="0"/>
                <wp:positionH relativeFrom="column">
                  <wp:posOffset>396240</wp:posOffset>
                </wp:positionH>
                <wp:positionV relativeFrom="paragraph">
                  <wp:posOffset>106680</wp:posOffset>
                </wp:positionV>
                <wp:extent cx="0" cy="1524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.2pt;margin-top:8.4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" strokecolor="#797b7e [3204]" strokeweight=".5pt">
                <v:stroke endarrow="open"/>
              </v:shape>
            </w:pict>
          </mc:Fallback>
        </mc:AlternateContent>
      </w:r>
      <w:r w:rsidR="000932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F88E" wp14:editId="0CBD2FFD">
                <wp:simplePos x="0" y="0"/>
                <wp:positionH relativeFrom="column">
                  <wp:posOffset>-337186</wp:posOffset>
                </wp:positionH>
                <wp:positionV relativeFrom="paragraph">
                  <wp:posOffset>201930</wp:posOffset>
                </wp:positionV>
                <wp:extent cx="9591675" cy="371476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591675" cy="371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11" w:type="dxa"/>
                              <w:tblInd w:w="-162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B7319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520"/>
                              <w:gridCol w:w="2652"/>
                              <w:gridCol w:w="2545"/>
                              <w:gridCol w:w="2518"/>
                              <w:gridCol w:w="2656"/>
                            </w:tblGrid>
                            <w:tr w:rsidR="005E7689" w:rsidTr="00D91849">
                              <w:trPr>
                                <w:trHeight w:val="560"/>
                              </w:trPr>
                              <w:tc>
                                <w:tcPr>
                                  <w:tcW w:w="2520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EB7319"/>
                                  <w:vAlign w:val="center"/>
                                </w:tcPr>
                                <w:p w:rsidR="005E7689" w:rsidRPr="00B328F9" w:rsidRDefault="005E7689" w:rsidP="003226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328F9">
                                    <w:rPr>
                                      <w:b/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</w:tbl>
                          <w:p w:rsidR="005E7689" w:rsidRDefault="005E7689" w:rsidP="00322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26.55pt;margin-top:15.9pt;width:755.25pt;height:29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" fillcolor="white [3201]" stroked="f" strokeweight=".5pt">
                <v:textbox>
                  <w:txbxContent>
                    <w:tbl>
                      <w:tblPr>
                        <w:tblW w:w="15411" w:type="dxa"/>
                        <w:tblInd w:w="-162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B7319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520"/>
                        <w:gridCol w:w="2652"/>
                        <w:gridCol w:w="2545"/>
                        <w:gridCol w:w="2518"/>
                        <w:gridCol w:w="2656"/>
                      </w:tblGrid>
                      <w:tr w:rsidR="005E7689" w:rsidTr="00D91849">
                        <w:trPr>
                          <w:trHeight w:val="560"/>
                        </w:trPr>
                        <w:tc>
                          <w:tcPr>
                            <w:tcW w:w="2520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652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45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2518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EB7319"/>
                            <w:vAlign w:val="center"/>
                          </w:tcPr>
                          <w:p w:rsidR="005E7689" w:rsidRPr="00B328F9" w:rsidRDefault="005E7689" w:rsidP="0032260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328F9">
                              <w:rPr>
                                <w:b/>
                                <w:sz w:val="20"/>
                              </w:rPr>
                              <w:t>August</w:t>
                            </w:r>
                          </w:p>
                        </w:tc>
                      </w:tr>
                    </w:tbl>
                    <w:p w:rsidR="005E7689" w:rsidRDefault="005E7689" w:rsidP="00322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3264" w:rsidRDefault="00B328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AEDCF" wp14:editId="3DB20095">
                <wp:simplePos x="0" y="0"/>
                <wp:positionH relativeFrom="column">
                  <wp:posOffset>6082665</wp:posOffset>
                </wp:positionH>
                <wp:positionV relativeFrom="paragraph">
                  <wp:posOffset>243205</wp:posOffset>
                </wp:positionV>
                <wp:extent cx="0" cy="152400"/>
                <wp:effectExtent l="9525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78.95pt;margin-top:19.15pt;width:0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B926A" wp14:editId="576CB291">
                <wp:simplePos x="0" y="0"/>
                <wp:positionH relativeFrom="column">
                  <wp:posOffset>1186815</wp:posOffset>
                </wp:positionH>
                <wp:positionV relativeFrom="paragraph">
                  <wp:posOffset>243205</wp:posOffset>
                </wp:positionV>
                <wp:extent cx="0" cy="152400"/>
                <wp:effectExtent l="9525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3.45pt;margin-top:19.15pt;width:0;height:1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" strokecolor="#797b7e [3204]" strokeweight=".5pt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B3826" wp14:editId="4975CA9E">
                <wp:simplePos x="0" y="0"/>
                <wp:positionH relativeFrom="column">
                  <wp:posOffset>548640</wp:posOffset>
                </wp:positionH>
                <wp:positionV relativeFrom="paragraph">
                  <wp:posOffset>138430</wp:posOffset>
                </wp:positionV>
                <wp:extent cx="0" cy="1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3.2pt;margin-top:10.9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" strokecolor="#797b7e [3204]" strokeweight=".5pt">
                <v:stroke endarrow="open"/>
              </v:shape>
            </w:pict>
          </mc:Fallback>
        </mc:AlternateContent>
      </w:r>
    </w:p>
    <w:p w:rsidR="0033486A" w:rsidRDefault="007B447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6284D" wp14:editId="2AB4DDF4">
                <wp:simplePos x="0" y="0"/>
                <wp:positionH relativeFrom="column">
                  <wp:posOffset>4796155</wp:posOffset>
                </wp:positionH>
                <wp:positionV relativeFrom="paragraph">
                  <wp:posOffset>112395</wp:posOffset>
                </wp:positionV>
                <wp:extent cx="26003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6/3 - 7/31 Campus Labs Trainings</w:t>
                            </w:r>
                          </w:p>
                          <w:p w:rsidR="005E7689" w:rsidRDefault="005E7689" w:rsidP="000C3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77.65pt;margin-top:8.85pt;width:20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6/3 - 7/31 Campus Labs Trainings</w:t>
                      </w:r>
                    </w:p>
                    <w:p w:rsidR="005E7689" w:rsidRDefault="005E7689" w:rsidP="000C3CB6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25EA9" wp14:editId="22866DFC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28479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689" w:rsidRDefault="005E7689" w:rsidP="00314365">
                            <w:pPr>
                              <w:pStyle w:val="NormalWeb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ascii="Arial" w:eastAsia="Century" w:hAnsi="Arial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</w:rPr>
                              <w:t>3/18 - 4/5 SMART Objectives and Outcomes Trainings</w:t>
                            </w:r>
                          </w:p>
                          <w:p w:rsidR="005E7689" w:rsidRDefault="005E7689" w:rsidP="00481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9.8pt;margin-top:9.6pt;width:224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" strokeweight=".5pt">
                <v:textbox>
                  <w:txbxContent>
                    <w:p w:rsidR="005E7689" w:rsidRDefault="005E7689" w:rsidP="00314365">
                      <w:pPr>
                        <w:pStyle w:val="NormalWeb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ascii="Arial" w:eastAsia="Century" w:hAnsi="Arial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</w:rPr>
                        <w:t>3/18 - 4/5 SMART Objectives and Outcomes Trainings</w:t>
                      </w:r>
                    </w:p>
                    <w:p w:rsidR="005E7689" w:rsidRDefault="005E7689" w:rsidP="00481AF5"/>
                  </w:txbxContent>
                </v:textbox>
              </v:shape>
            </w:pict>
          </mc:Fallback>
        </mc:AlternateContent>
      </w:r>
    </w:p>
    <w:p w:rsidR="00366AE1" w:rsidRDefault="00322603" w:rsidP="000C0B4A">
      <w:pPr>
        <w:pStyle w:val="NoSpacing"/>
        <w:tabs>
          <w:tab w:val="left" w:pos="1485"/>
        </w:tabs>
        <w:jc w:val="center"/>
        <w:rPr>
          <w:b/>
          <w:sz w:val="24"/>
          <w:szCs w:val="24"/>
        </w:rPr>
      </w:pPr>
      <w:r w:rsidRPr="000C0B4A">
        <w:rPr>
          <w:b/>
          <w:sz w:val="24"/>
          <w:szCs w:val="24"/>
        </w:rPr>
        <w:t>2013</w:t>
      </w:r>
    </w:p>
    <w:p w:rsidR="000F3C67" w:rsidRPr="000C0B4A" w:rsidRDefault="00155379" w:rsidP="000C0B4A">
      <w:pPr>
        <w:pStyle w:val="NoSpacing"/>
        <w:tabs>
          <w:tab w:val="left" w:pos="14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3C67" w:rsidRPr="00E31018">
        <w:rPr>
          <w:sz w:val="16"/>
          <w:szCs w:val="16"/>
          <w:highlight w:val="green"/>
        </w:rPr>
        <w:t xml:space="preserve">Items in </w:t>
      </w:r>
      <w:r w:rsidR="00E31018" w:rsidRPr="00E31018">
        <w:rPr>
          <w:sz w:val="16"/>
          <w:szCs w:val="16"/>
          <w:highlight w:val="green"/>
        </w:rPr>
        <w:t>Green</w:t>
      </w:r>
      <w:r w:rsidR="000F3C67" w:rsidRPr="00E31018">
        <w:rPr>
          <w:sz w:val="16"/>
          <w:szCs w:val="16"/>
          <w:highlight w:val="green"/>
        </w:rPr>
        <w:t xml:space="preserve"> = </w:t>
      </w:r>
      <w:r w:rsidR="00E31018" w:rsidRPr="00E31018">
        <w:rPr>
          <w:sz w:val="16"/>
          <w:szCs w:val="16"/>
          <w:highlight w:val="green"/>
        </w:rPr>
        <w:t>Amy</w:t>
      </w:r>
      <w:r w:rsidR="000F3C67" w:rsidRPr="00E31018">
        <w:rPr>
          <w:sz w:val="16"/>
          <w:szCs w:val="16"/>
          <w:highlight w:val="green"/>
        </w:rPr>
        <w:t>’</w:t>
      </w:r>
      <w:r w:rsidR="00E31018">
        <w:rPr>
          <w:sz w:val="16"/>
          <w:szCs w:val="16"/>
          <w:highlight w:val="green"/>
        </w:rPr>
        <w:t>s s</w:t>
      </w:r>
      <w:r w:rsidR="000F3C67" w:rsidRPr="00E31018">
        <w:rPr>
          <w:sz w:val="16"/>
          <w:szCs w:val="16"/>
          <w:highlight w:val="green"/>
        </w:rPr>
        <w:t xml:space="preserve">pecific </w:t>
      </w:r>
      <w:r w:rsidR="00E31018">
        <w:rPr>
          <w:sz w:val="16"/>
          <w:szCs w:val="16"/>
          <w:highlight w:val="green"/>
        </w:rPr>
        <w:t>d</w:t>
      </w:r>
      <w:r w:rsidR="000F3C67" w:rsidRPr="00E31018">
        <w:rPr>
          <w:sz w:val="16"/>
          <w:szCs w:val="16"/>
          <w:highlight w:val="green"/>
        </w:rPr>
        <w:t>ates</w:t>
      </w:r>
      <w:r w:rsidR="000F3C67">
        <w:rPr>
          <w:sz w:val="16"/>
          <w:szCs w:val="16"/>
        </w:rPr>
        <w:t xml:space="preserve">                                                                 </w:t>
      </w:r>
      <w:r w:rsidR="000F3C67" w:rsidRPr="00E31018">
        <w:rPr>
          <w:sz w:val="16"/>
          <w:szCs w:val="16"/>
          <w:highlight w:val="cyan"/>
        </w:rPr>
        <w:t xml:space="preserve">Items in Blue = </w:t>
      </w:r>
      <w:r w:rsidR="00E31018" w:rsidRPr="00E31018">
        <w:rPr>
          <w:sz w:val="16"/>
          <w:szCs w:val="16"/>
          <w:highlight w:val="cyan"/>
        </w:rPr>
        <w:t>Kim</w:t>
      </w:r>
      <w:r w:rsidR="000F3C67" w:rsidRPr="00E31018">
        <w:rPr>
          <w:sz w:val="16"/>
          <w:szCs w:val="16"/>
          <w:highlight w:val="cyan"/>
        </w:rPr>
        <w:t xml:space="preserve">’s </w:t>
      </w:r>
      <w:r w:rsidR="00E31018">
        <w:rPr>
          <w:sz w:val="16"/>
          <w:szCs w:val="16"/>
          <w:highlight w:val="cyan"/>
        </w:rPr>
        <w:t>s</w:t>
      </w:r>
      <w:r w:rsidR="000F3C67" w:rsidRPr="00E31018">
        <w:rPr>
          <w:sz w:val="16"/>
          <w:szCs w:val="16"/>
          <w:highlight w:val="cyan"/>
        </w:rPr>
        <w:t xml:space="preserve">pecific </w:t>
      </w:r>
      <w:r w:rsidR="00E31018">
        <w:rPr>
          <w:sz w:val="16"/>
          <w:szCs w:val="16"/>
          <w:highlight w:val="cyan"/>
        </w:rPr>
        <w:t>d</w:t>
      </w:r>
      <w:r w:rsidR="000F3C67" w:rsidRPr="00E31018">
        <w:rPr>
          <w:sz w:val="16"/>
          <w:szCs w:val="16"/>
          <w:highlight w:val="cyan"/>
        </w:rPr>
        <w:t>ates</w:t>
      </w:r>
    </w:p>
    <w:tbl>
      <w:tblPr>
        <w:tblStyle w:val="HostTable"/>
        <w:tblW w:w="5422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402"/>
        <w:gridCol w:w="2933"/>
        <w:gridCol w:w="3033"/>
        <w:gridCol w:w="2740"/>
        <w:gridCol w:w="3033"/>
        <w:gridCol w:w="1480"/>
      </w:tblGrid>
      <w:tr w:rsidR="00AB0570" w:rsidTr="003A6417">
        <w:trPr>
          <w:trHeight w:val="490"/>
        </w:trPr>
        <w:tc>
          <w:tcPr>
            <w:tcW w:w="2310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934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3034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306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2307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306" w:type="dxa"/>
          </w:tcPr>
          <w:p w:rsidR="00322603" w:rsidRDefault="00322603" w:rsidP="00322603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</w:tr>
      <w:tr w:rsidR="00AB0570" w:rsidRPr="00945F31" w:rsidTr="003A6417">
        <w:trPr>
          <w:trHeight w:val="33"/>
        </w:trPr>
        <w:tc>
          <w:tcPr>
            <w:tcW w:w="2310" w:type="dxa"/>
          </w:tcPr>
          <w:tbl>
            <w:tblPr>
              <w:tblStyle w:val="HostTable"/>
              <w:tblW w:w="2264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83"/>
              <w:gridCol w:w="188"/>
              <w:gridCol w:w="638"/>
              <w:gridCol w:w="188"/>
              <w:gridCol w:w="645"/>
              <w:gridCol w:w="332"/>
              <w:gridCol w:w="183"/>
            </w:tblGrid>
            <w:tr w:rsidR="005E7689" w:rsidRPr="00155379" w:rsidTr="003A6417">
              <w:trPr>
                <w:trHeight w:val="301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</w:tr>
            <w:tr w:rsidR="005E7689" w:rsidRPr="00155379" w:rsidTr="003A6417">
              <w:trPr>
                <w:trHeight w:val="73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“Sunday" 1 ""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“Monday"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“Tuesday"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“Wednesday"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= “Thursday"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“Friday"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MonthStart1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Friday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“Saturday"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5E7689" w:rsidRPr="00155379" w:rsidTr="003A6417">
              <w:trPr>
                <w:trHeight w:val="73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2739D0" w:rsidRPr="00155379" w:rsidRDefault="002739D0" w:rsidP="00D37E3F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5E7689" w:rsidRPr="00155379" w:rsidTr="003A6417">
              <w:trPr>
                <w:trHeight w:val="73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D37E3F" w:rsidRPr="00155379" w:rsidRDefault="00853AE0" w:rsidP="00D37E3F">
                  <w:pPr>
                    <w:pStyle w:val="Dates"/>
                    <w:rPr>
                      <w:color w:val="0070C0" w:themeColor="accent3"/>
                      <w:sz w:val="14"/>
                      <w:szCs w:val="14"/>
                    </w:rPr>
                  </w:pPr>
                  <w:r w:rsidRPr="00155379">
                    <w:rPr>
                      <w:color w:val="0070C0" w:themeColor="accent3"/>
                      <w:sz w:val="14"/>
                      <w:szCs w:val="14"/>
                    </w:rPr>
                    <w:t>Abby</w:t>
                  </w:r>
                </w:p>
                <w:p w:rsidR="00D37E3F" w:rsidRPr="00155379" w:rsidRDefault="00D37E3F" w:rsidP="00D37E3F">
                  <w:pPr>
                    <w:pStyle w:val="Dates"/>
                    <w:rPr>
                      <w:color w:val="0070C0" w:themeColor="accent3"/>
                      <w:sz w:val="14"/>
                      <w:szCs w:val="14"/>
                    </w:rPr>
                  </w:pPr>
                  <w:r w:rsidRPr="00155379">
                    <w:rPr>
                      <w:color w:val="0070C0" w:themeColor="accent3"/>
                      <w:sz w:val="14"/>
                      <w:szCs w:val="14"/>
                    </w:rPr>
                    <w:t>Strategic. Plan</w:t>
                  </w:r>
                </w:p>
                <w:p w:rsidR="00D37E3F" w:rsidRPr="00155379" w:rsidRDefault="00D37E3F" w:rsidP="00D37E3F">
                  <w:pPr>
                    <w:pStyle w:val="Dates"/>
                    <w:rPr>
                      <w:color w:val="0070C0" w:themeColor="accent3"/>
                      <w:sz w:val="14"/>
                      <w:szCs w:val="14"/>
                    </w:rPr>
                  </w:pPr>
                  <w:r w:rsidRPr="00155379">
                    <w:rPr>
                      <w:color w:val="0070C0" w:themeColor="accent3"/>
                      <w:sz w:val="14"/>
                      <w:szCs w:val="14"/>
                    </w:rPr>
                    <w:t>overview</w:t>
                  </w:r>
                </w:p>
                <w:p w:rsidR="00D37E3F" w:rsidRPr="00155379" w:rsidRDefault="00D37E3F" w:rsidP="00D37E3F">
                  <w:pPr>
                    <w:pStyle w:val="Dates"/>
                    <w:rPr>
                      <w:color w:val="0070C0" w:themeColor="accent3"/>
                      <w:sz w:val="14"/>
                      <w:szCs w:val="14"/>
                    </w:rPr>
                  </w:pPr>
                  <w:r w:rsidRPr="00155379">
                    <w:rPr>
                      <w:color w:val="0070C0" w:themeColor="accent3"/>
                      <w:sz w:val="14"/>
                      <w:szCs w:val="14"/>
                    </w:rPr>
                    <w:t>w/ Kim’s</w:t>
                  </w:r>
                </w:p>
                <w:p w:rsidR="00D37E3F" w:rsidRPr="00155379" w:rsidRDefault="00D37E3F" w:rsidP="00D37E3F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 w:themeColor="accent3"/>
                      <w:sz w:val="14"/>
                      <w:szCs w:val="14"/>
                    </w:rPr>
                    <w:t>Team</w:t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5E7689" w:rsidRDefault="00322603" w:rsidP="005E7689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14</w: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="005E7689">
                    <w:rPr>
                      <w:color w:val="auto"/>
                    </w:rPr>
                    <w:t xml:space="preserve"> Campus Labs Leader</w:t>
                  </w:r>
                </w:p>
                <w:p w:rsidR="005E7689" w:rsidRPr="00155379" w:rsidRDefault="005E7689" w:rsidP="005E7689">
                  <w:pPr>
                    <w:pStyle w:val="Date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Webinar</w:t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5E7689" w:rsidRPr="00155379" w:rsidTr="003A6417">
              <w:trPr>
                <w:trHeight w:val="78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5E7689" w:rsidRPr="00155379" w:rsidTr="003A6417">
              <w:trPr>
                <w:trHeight w:val="73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853AE0" w:rsidP="00A45425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Abby</w:t>
                  </w:r>
                </w:p>
                <w:p w:rsidR="002739D0" w:rsidRPr="00155379" w:rsidRDefault="00D37E3F" w:rsidP="00A45425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Strategic. Plan</w:t>
                  </w:r>
                </w:p>
                <w:p w:rsidR="00D37E3F" w:rsidRPr="00155379" w:rsidRDefault="00D37E3F" w:rsidP="00A45425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Overview w/</w:t>
                  </w:r>
                </w:p>
                <w:p w:rsidR="002739D0" w:rsidRPr="00155379" w:rsidRDefault="002739D0" w:rsidP="00A45425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Amy’s</w:t>
                  </w:r>
                  <w:r w:rsidR="00A45425" w:rsidRPr="00155379">
                    <w:rPr>
                      <w:color w:val="00B050"/>
                      <w:sz w:val="14"/>
                      <w:szCs w:val="14"/>
                    </w:rPr>
                    <w:t xml:space="preserve"> T</w:t>
                  </w:r>
                  <w:r w:rsidRPr="00155379">
                    <w:rPr>
                      <w:color w:val="00B050"/>
                      <w:sz w:val="14"/>
                      <w:szCs w:val="14"/>
                    </w:rPr>
                    <w:t>eam</w:t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2739D0" w:rsidRPr="00155379" w:rsidRDefault="002739D0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</w:t>
                  </w:r>
                </w:p>
                <w:p w:rsidR="002739D0" w:rsidRPr="00155379" w:rsidRDefault="002739D0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Pre-draft</w:t>
                  </w:r>
                </w:p>
                <w:p w:rsidR="002739D0" w:rsidRPr="00155379" w:rsidRDefault="002739D0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5E7689" w:rsidRPr="00155379" w:rsidTr="003A6417">
              <w:trPr>
                <w:trHeight w:val="737"/>
              </w:trPr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MonthEnd1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!A12 Is Not In Table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50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5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50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322603" w:rsidRPr="00155379" w:rsidRDefault="00322603" w:rsidP="00322603">
            <w:pPr>
              <w:rPr>
                <w:color w:val="auto"/>
              </w:rPr>
            </w:pPr>
          </w:p>
        </w:tc>
        <w:tc>
          <w:tcPr>
            <w:tcW w:w="2934" w:type="dxa"/>
          </w:tcPr>
          <w:tbl>
            <w:tblPr>
              <w:tblStyle w:val="HostTable"/>
              <w:tblW w:w="2888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83"/>
              <w:gridCol w:w="361"/>
              <w:gridCol w:w="765"/>
              <w:gridCol w:w="679"/>
              <w:gridCol w:w="188"/>
              <w:gridCol w:w="529"/>
              <w:gridCol w:w="183"/>
            </w:tblGrid>
            <w:tr w:rsidR="00AB0570" w:rsidRPr="00155379" w:rsidTr="003A6417">
              <w:trPr>
                <w:trHeight w:val="301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</w:tr>
            <w:tr w:rsidR="00AB0570" w:rsidRPr="00155379" w:rsidTr="003A6417">
              <w:trPr>
                <w:trHeight w:val="73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“Sunday" 1 ""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“Monday"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“Tuesday"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996670" w:rsidRPr="00155379" w:rsidRDefault="00996670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HW/w</w:t>
                  </w:r>
                </w:p>
                <w:p w:rsidR="00996670" w:rsidRPr="00155379" w:rsidRDefault="00996670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Abby</w:t>
                  </w:r>
                </w:p>
                <w:p w:rsidR="00996670" w:rsidRPr="00155379" w:rsidRDefault="00996670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Feed-back</w:t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“Wednesday"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66AE1" w:rsidRPr="00155379" w:rsidRDefault="00853AE0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Abby</w:t>
                  </w:r>
                </w:p>
                <w:p w:rsidR="00D37E3F" w:rsidRPr="00155379" w:rsidRDefault="00D37E3F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Objectives</w:t>
                  </w:r>
                </w:p>
                <w:p w:rsidR="00366AE1" w:rsidRPr="00155379" w:rsidRDefault="00366AE1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w/</w:t>
                  </w:r>
                </w:p>
                <w:p w:rsidR="00366AE1" w:rsidRPr="00155379" w:rsidRDefault="00366AE1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Amy’s</w:t>
                  </w:r>
                </w:p>
                <w:p w:rsidR="00366AE1" w:rsidRPr="00155379" w:rsidRDefault="00366AE1" w:rsidP="00366AE1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Team</w:t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= “Thursday"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“Friday"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MonthStart2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“Saturday"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155379" w:rsidTr="003A6417">
              <w:trPr>
                <w:trHeight w:val="73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155379" w:rsidTr="003A6417">
              <w:trPr>
                <w:trHeight w:val="73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1D103C" w:rsidRPr="00155379" w:rsidRDefault="00996670" w:rsidP="001D103C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 Final Draft 1</w:t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996670" w:rsidRPr="00155379" w:rsidRDefault="00996670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155379" w:rsidTr="003A6417">
              <w:trPr>
                <w:trHeight w:val="78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14365">
                  <w:pPr>
                    <w:pStyle w:val="Dates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Draft</w:t>
                  </w:r>
                </w:p>
                <w:p w:rsidR="00314365" w:rsidRPr="00155379" w:rsidRDefault="00314365" w:rsidP="00314365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One</w:t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1C1D49" w:rsidRPr="00155379" w:rsidRDefault="001C1D49" w:rsidP="001C1D49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</w:t>
                  </w:r>
                </w:p>
                <w:p w:rsidR="001C1D49" w:rsidRPr="00155379" w:rsidRDefault="001C1D49" w:rsidP="001C1D49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Team</w:t>
                  </w:r>
                </w:p>
                <w:p w:rsidR="001C1D49" w:rsidRPr="00155379" w:rsidRDefault="001C1D49" w:rsidP="001C1D49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Outcomes&amp;</w:t>
                  </w:r>
                </w:p>
                <w:p w:rsidR="001C1D49" w:rsidRPr="00155379" w:rsidRDefault="001C1D49" w:rsidP="001C1D49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Action Steps</w:t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155379" w:rsidTr="003A6417">
              <w:trPr>
                <w:trHeight w:val="73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FC48C5" w:rsidRPr="00155379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</w:t>
                  </w:r>
                </w:p>
                <w:p w:rsidR="00FC48C5" w:rsidRPr="00155379" w:rsidRDefault="00FC48C5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Pre-draft 2</w:t>
                  </w: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155379" w:rsidTr="003A6417">
              <w:trPr>
                <w:trHeight w:val="737"/>
              </w:trPr>
              <w:tc>
                <w:tcPr>
                  <w:tcW w:w="33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5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MonthEnd2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4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12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3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13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331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322603" w:rsidRPr="00155379" w:rsidRDefault="00322603" w:rsidP="00322603">
            <w:pPr>
              <w:rPr>
                <w:color w:val="auto"/>
              </w:rPr>
            </w:pPr>
          </w:p>
        </w:tc>
        <w:tc>
          <w:tcPr>
            <w:tcW w:w="3034" w:type="dxa"/>
          </w:tcPr>
          <w:tbl>
            <w:tblPr>
              <w:tblStyle w:val="HostTable"/>
              <w:tblW w:w="2988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83"/>
              <w:gridCol w:w="480"/>
              <w:gridCol w:w="651"/>
              <w:gridCol w:w="875"/>
              <w:gridCol w:w="188"/>
              <w:gridCol w:w="428"/>
              <w:gridCol w:w="183"/>
            </w:tblGrid>
            <w:tr w:rsidR="00AB0570" w:rsidRPr="00016663" w:rsidTr="0040697D">
              <w:trPr>
                <w:trHeight w:val="301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827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984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1484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S</w:t>
                  </w:r>
                </w:p>
              </w:tc>
            </w:tr>
            <w:tr w:rsidR="00AB0570" w:rsidRPr="00016663" w:rsidTr="0040697D">
              <w:trPr>
                <w:trHeight w:val="737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“Sunday" 1 ""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27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“Monday"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“Tuesday"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“Wednesday"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  <w:p w:rsidR="00B714D6" w:rsidRPr="00016663" w:rsidRDefault="00B714D6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= “Thursday"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“Friday"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  <w:p w:rsidR="00FC48C5" w:rsidRPr="00016663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016663">
                    <w:rPr>
                      <w:color w:val="0070C0"/>
                      <w:sz w:val="14"/>
                      <w:szCs w:val="14"/>
                    </w:rPr>
                    <w:t>HW/w</w:t>
                  </w:r>
                </w:p>
                <w:p w:rsidR="00FC48C5" w:rsidRPr="00016663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016663">
                    <w:rPr>
                      <w:color w:val="0070C0"/>
                      <w:sz w:val="14"/>
                      <w:szCs w:val="14"/>
                    </w:rPr>
                    <w:t>Abby</w:t>
                  </w:r>
                </w:p>
                <w:p w:rsidR="00FC48C5" w:rsidRPr="00016663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016663">
                    <w:rPr>
                      <w:color w:val="0070C0"/>
                      <w:sz w:val="14"/>
                      <w:szCs w:val="14"/>
                    </w:rPr>
                    <w:t>Feed-back</w:t>
                  </w:r>
                </w:p>
                <w:p w:rsidR="00FC48C5" w:rsidRPr="00016663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016663">
                    <w:rPr>
                      <w:color w:val="0070C0"/>
                      <w:sz w:val="14"/>
                      <w:szCs w:val="14"/>
                    </w:rPr>
                    <w:t xml:space="preserve">Draft 2 </w:t>
                  </w:r>
                </w:p>
                <w:p w:rsidR="00FC48C5" w:rsidRPr="00016663" w:rsidRDefault="00FC48C5" w:rsidP="00FC48C5">
                  <w:pPr>
                    <w:pStyle w:val="Dates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MonthStart3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Wednesday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“Saturday"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4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0697D">
              <w:trPr>
                <w:trHeight w:val="737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5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27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10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0697D">
              <w:trPr>
                <w:trHeight w:val="737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12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FC48C5" w:rsidRPr="00155379" w:rsidRDefault="00FC48C5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 Final Draft 2</w:t>
                  </w:r>
                </w:p>
              </w:tc>
              <w:tc>
                <w:tcPr>
                  <w:tcW w:w="9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66AE1" w:rsidRPr="00155379" w:rsidRDefault="00853AE0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Abby</w:t>
                  </w:r>
                </w:p>
                <w:p w:rsidR="00D37E3F" w:rsidRPr="00155379" w:rsidRDefault="00D37E3F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Outcomes</w:t>
                  </w:r>
                </w:p>
                <w:p w:rsidR="00D37E3F" w:rsidRPr="00155379" w:rsidRDefault="00D37E3F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w/</w:t>
                  </w:r>
                </w:p>
                <w:p w:rsidR="00366AE1" w:rsidRPr="00155379" w:rsidRDefault="00366AE1" w:rsidP="00366AE1">
                  <w:pPr>
                    <w:pStyle w:val="Dates"/>
                    <w:rPr>
                      <w:color w:val="00B050"/>
                      <w:sz w:val="14"/>
                      <w:szCs w:val="14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Amy’s</w:t>
                  </w:r>
                </w:p>
                <w:p w:rsidR="00366AE1" w:rsidRPr="00155379" w:rsidRDefault="00366AE1" w:rsidP="00366AE1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B050"/>
                      <w:sz w:val="14"/>
                      <w:szCs w:val="14"/>
                    </w:rPr>
                    <w:t>Team</w:t>
                  </w:r>
                </w:p>
              </w:tc>
              <w:tc>
                <w:tcPr>
                  <w:tcW w:w="14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7B47DC" w:rsidRPr="00155379" w:rsidRDefault="007B47DC" w:rsidP="002D01FB">
                  <w:pPr>
                    <w:pStyle w:val="Dates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0697D">
              <w:trPr>
                <w:trHeight w:val="787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22603">
                  <w:pPr>
                    <w:pStyle w:val="Dates"/>
                    <w:rPr>
                      <w:b/>
                      <w:color w:val="auto"/>
                    </w:rPr>
                  </w:pPr>
                  <w:r w:rsidRPr="00155379">
                    <w:rPr>
                      <w:b/>
                      <w:color w:val="auto"/>
                    </w:rPr>
                    <w:t>Good</w:t>
                  </w:r>
                </w:p>
              </w:tc>
              <w:tc>
                <w:tcPr>
                  <w:tcW w:w="9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22603">
                  <w:pPr>
                    <w:pStyle w:val="Dates"/>
                    <w:rPr>
                      <w:b/>
                      <w:color w:val="auto"/>
                    </w:rPr>
                  </w:pPr>
                  <w:r w:rsidRPr="00155379">
                    <w:rPr>
                      <w:b/>
                      <w:color w:val="auto"/>
                    </w:rPr>
                    <w:t>to</w:t>
                  </w:r>
                </w:p>
              </w:tc>
              <w:tc>
                <w:tcPr>
                  <w:tcW w:w="148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22603">
                  <w:pPr>
                    <w:pStyle w:val="Dates"/>
                    <w:rPr>
                      <w:b/>
                      <w:color w:val="auto"/>
                    </w:rPr>
                  </w:pPr>
                  <w:r w:rsidRPr="00155379">
                    <w:rPr>
                      <w:b/>
                      <w:color w:val="auto"/>
                    </w:rPr>
                    <w:t>Great</w:t>
                  </w:r>
                  <w:r w:rsidR="00945F31" w:rsidRPr="00155379">
                    <w:rPr>
                      <w:b/>
                      <w:color w:val="auto"/>
                    </w:rPr>
                    <w:t xml:space="preserve"> </w:t>
                  </w:r>
                </w:p>
                <w:p w:rsidR="00FC48C5" w:rsidRPr="00155379" w:rsidRDefault="00FC48C5" w:rsidP="00322603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 Team w/core</w:t>
                  </w:r>
                </w:p>
                <w:p w:rsidR="00FC48C5" w:rsidRPr="00155379" w:rsidRDefault="00945F31" w:rsidP="00945F31">
                  <w:pPr>
                    <w:pStyle w:val="Dates"/>
                    <w:rPr>
                      <w:color w:val="auto"/>
                    </w:rPr>
                  </w:pPr>
                  <w:proofErr w:type="spellStart"/>
                  <w:r w:rsidRPr="00155379">
                    <w:rPr>
                      <w:color w:val="0070C0"/>
                      <w:sz w:val="12"/>
                      <w:szCs w:val="12"/>
                    </w:rPr>
                    <w:t>v</w:t>
                  </w:r>
                  <w:r w:rsidR="00FC48C5" w:rsidRPr="00155379">
                    <w:rPr>
                      <w:color w:val="0070C0"/>
                      <w:sz w:val="12"/>
                      <w:szCs w:val="12"/>
                    </w:rPr>
                    <w:t>alues</w:t>
                  </w:r>
                  <w:r w:rsidR="00FC48C5" w:rsidRPr="00155379">
                    <w:rPr>
                      <w:color w:val="0070C0"/>
                      <w:sz w:val="14"/>
                      <w:szCs w:val="14"/>
                    </w:rPr>
                    <w:t>&amp;D</w:t>
                  </w:r>
                  <w:r w:rsidRPr="00155379">
                    <w:rPr>
                      <w:color w:val="0070C0"/>
                      <w:sz w:val="14"/>
                      <w:szCs w:val="14"/>
                    </w:rPr>
                    <w:t>o</w:t>
                  </w:r>
                  <w:r w:rsidR="00FC48C5" w:rsidRPr="00155379">
                    <w:rPr>
                      <w:color w:val="0070C0"/>
                      <w:sz w:val="14"/>
                      <w:szCs w:val="14"/>
                    </w:rPr>
                    <w:t>SA</w:t>
                  </w:r>
                  <w:proofErr w:type="spellEnd"/>
                  <w:r w:rsidR="00FC48C5" w:rsidRPr="00155379">
                    <w:rPr>
                      <w:color w:val="0070C0"/>
                      <w:sz w:val="14"/>
                      <w:szCs w:val="14"/>
                    </w:rPr>
                    <w:t xml:space="preserve"> Strategic Plan</w:t>
                  </w: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23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24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  <w:p w:rsidR="00314365" w:rsidRPr="00016663" w:rsidRDefault="00314365" w:rsidP="00314365">
                  <w:pPr>
                    <w:pStyle w:val="Dates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016663">
                    <w:rPr>
                      <w:b/>
                      <w:color w:val="FF0000"/>
                      <w:sz w:val="14"/>
                      <w:szCs w:val="14"/>
                    </w:rPr>
                    <w:t>Draft</w:t>
                  </w:r>
                </w:p>
                <w:p w:rsidR="00314365" w:rsidRPr="00016663" w:rsidRDefault="00314365" w:rsidP="00314365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b/>
                      <w:color w:val="FF0000"/>
                      <w:sz w:val="14"/>
                      <w:szCs w:val="14"/>
                    </w:rPr>
                    <w:t>Two</w:t>
                  </w: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25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0697D">
              <w:trPr>
                <w:trHeight w:val="737"/>
              </w:trPr>
              <w:tc>
                <w:tcPr>
                  <w:tcW w:w="321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27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84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32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30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3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  <w:p w:rsidR="00314365" w:rsidRPr="000A5791" w:rsidRDefault="00314365" w:rsidP="00314365">
                  <w:pPr>
                    <w:pStyle w:val="Dates"/>
                    <w:jc w:val="left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0A5791">
                    <w:rPr>
                      <w:b/>
                      <w:color w:val="FF0000"/>
                      <w:sz w:val="14"/>
                      <w:szCs w:val="14"/>
                    </w:rPr>
                    <w:t>Feed-</w:t>
                  </w:r>
                </w:p>
                <w:p w:rsidR="00314365" w:rsidRPr="00016663" w:rsidRDefault="00314365" w:rsidP="00314365">
                  <w:pPr>
                    <w:pStyle w:val="Dates"/>
                    <w:rPr>
                      <w:color w:val="auto"/>
                    </w:rPr>
                  </w:pPr>
                  <w:r w:rsidRPr="000A5791">
                    <w:rPr>
                      <w:b/>
                      <w:color w:val="FF0000"/>
                      <w:sz w:val="14"/>
                      <w:szCs w:val="14"/>
                    </w:rPr>
                    <w:t>back</w:t>
                  </w:r>
                </w:p>
              </w:tc>
              <w:tc>
                <w:tcPr>
                  <w:tcW w:w="320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MonthEnd3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</w:tbl>
          <w:p w:rsidR="00322603" w:rsidRPr="00016663" w:rsidRDefault="00322603" w:rsidP="00322603">
            <w:pPr>
              <w:rPr>
                <w:color w:val="auto"/>
              </w:rPr>
            </w:pPr>
          </w:p>
        </w:tc>
        <w:tc>
          <w:tcPr>
            <w:tcW w:w="2306" w:type="dxa"/>
          </w:tcPr>
          <w:tbl>
            <w:tblPr>
              <w:tblStyle w:val="HostTable"/>
              <w:tblW w:w="2260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83"/>
              <w:gridCol w:w="454"/>
              <w:gridCol w:w="607"/>
              <w:gridCol w:w="454"/>
              <w:gridCol w:w="454"/>
              <w:gridCol w:w="360"/>
              <w:gridCol w:w="183"/>
            </w:tblGrid>
            <w:tr w:rsidR="0040697D" w:rsidRPr="00155379" w:rsidTr="003A6417">
              <w:trPr>
                <w:trHeight w:val="301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“Sunday" 1 ""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“Monday"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“Tuesday"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“Wednesday"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= “Thursday"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“Friday"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MonthStart4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Saturday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“Saturday"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D238A7">
              <w:trPr>
                <w:trHeight w:val="890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D238A7" w:rsidRPr="00155379" w:rsidRDefault="00D238A7" w:rsidP="00D238A7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</w:t>
                  </w:r>
                </w:p>
                <w:p w:rsidR="00D238A7" w:rsidRPr="00155379" w:rsidRDefault="00D238A7" w:rsidP="00D238A7">
                  <w:pPr>
                    <w:pStyle w:val="Dates"/>
                    <w:rPr>
                      <w:color w:val="0070C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Pre-draft</w:t>
                  </w:r>
                </w:p>
                <w:p w:rsidR="00D238A7" w:rsidRPr="00155379" w:rsidRDefault="00D238A7" w:rsidP="00D238A7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22603">
                  <w:pPr>
                    <w:pStyle w:val="Dates"/>
                    <w:rPr>
                      <w:b/>
                      <w:color w:val="auto"/>
                    </w:rPr>
                  </w:pPr>
                  <w:r w:rsidRPr="00155379">
                    <w:rPr>
                      <w:b/>
                      <w:color w:val="auto"/>
                    </w:rPr>
                    <w:t>Goal Summit</w:t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014E2F" w:rsidRPr="0040697D" w:rsidRDefault="0040697D" w:rsidP="00014E2F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40697D">
                    <w:rPr>
                      <w:color w:val="auto"/>
                      <w:sz w:val="14"/>
                      <w:szCs w:val="14"/>
                    </w:rPr>
                    <w:t>Values Focus Group</w:t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014E2F" w:rsidRPr="00155379" w:rsidRDefault="00014E2F" w:rsidP="00014E2F">
                  <w:pPr>
                    <w:pStyle w:val="Dates"/>
                    <w:rPr>
                      <w:color w:val="FF0000"/>
                      <w:sz w:val="14"/>
                      <w:szCs w:val="14"/>
                    </w:rPr>
                  </w:pPr>
                  <w:r w:rsidRPr="00155379">
                    <w:rPr>
                      <w:color w:val="0070C0"/>
                      <w:sz w:val="14"/>
                      <w:szCs w:val="14"/>
                    </w:rPr>
                    <w:t>HW Final Draft 3</w:t>
                  </w:r>
                </w:p>
                <w:p w:rsidR="001D103C" w:rsidRPr="00155379" w:rsidRDefault="001D103C" w:rsidP="001D103C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87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40697D" w:rsidRPr="0040697D" w:rsidRDefault="0040697D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40697D">
                    <w:rPr>
                      <w:color w:val="auto"/>
                      <w:sz w:val="14"/>
                      <w:szCs w:val="14"/>
                    </w:rPr>
                    <w:t>Values Focus Group</w:t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14365" w:rsidRPr="00155379" w:rsidRDefault="00314365" w:rsidP="00314365">
                  <w:pPr>
                    <w:pStyle w:val="Dates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Draft</w:t>
                  </w:r>
                </w:p>
                <w:p w:rsidR="00314365" w:rsidRDefault="00314365" w:rsidP="00314365">
                  <w:pPr>
                    <w:pStyle w:val="Dates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Three</w:t>
                  </w:r>
                </w:p>
                <w:p w:rsidR="0040697D" w:rsidRPr="0040697D" w:rsidRDefault="0040697D" w:rsidP="00314365">
                  <w:pPr>
                    <w:pStyle w:val="Dates"/>
                    <w:rPr>
                      <w:color w:val="auto"/>
                    </w:rPr>
                  </w:pPr>
                  <w:r w:rsidRPr="0040697D">
                    <w:rPr>
                      <w:color w:val="auto"/>
                      <w:sz w:val="14"/>
                      <w:szCs w:val="14"/>
                    </w:rPr>
                    <w:t>Values Focus Group</w:t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52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MonthEnd4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143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927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5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60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480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322603" w:rsidRPr="00155379" w:rsidRDefault="00322603" w:rsidP="00322603">
            <w:pPr>
              <w:rPr>
                <w:color w:val="auto"/>
              </w:rPr>
            </w:pPr>
          </w:p>
        </w:tc>
        <w:tc>
          <w:tcPr>
            <w:tcW w:w="2307" w:type="dxa"/>
          </w:tcPr>
          <w:tbl>
            <w:tblPr>
              <w:tblStyle w:val="HostTable"/>
              <w:tblW w:w="2264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83"/>
              <w:gridCol w:w="361"/>
              <w:gridCol w:w="578"/>
              <w:gridCol w:w="651"/>
              <w:gridCol w:w="578"/>
              <w:gridCol w:w="454"/>
              <w:gridCol w:w="183"/>
            </w:tblGrid>
            <w:tr w:rsidR="0040697D" w:rsidRPr="00155379" w:rsidTr="003A6417">
              <w:trPr>
                <w:trHeight w:val="301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t>S</w:t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“Sunday" 1 ""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“Monday"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1D103C" w:rsidRPr="00155379" w:rsidRDefault="001D103C" w:rsidP="001D103C">
                  <w:pPr>
                    <w:pStyle w:val="Dates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Final</w:t>
                  </w:r>
                </w:p>
                <w:p w:rsidR="001D103C" w:rsidRPr="00155379" w:rsidRDefault="001D103C" w:rsidP="001D103C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b/>
                      <w:color w:val="FF0000"/>
                      <w:sz w:val="14"/>
                      <w:szCs w:val="14"/>
                    </w:rPr>
                    <w:t>Draft</w:t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“Tuesday"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“Wednesday"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= “Thursday"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“Friday"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4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40697D" w:rsidRPr="0040697D" w:rsidRDefault="0040697D" w:rsidP="0040697D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40697D">
                    <w:rPr>
                      <w:color w:val="auto"/>
                      <w:sz w:val="14"/>
                      <w:szCs w:val="14"/>
                    </w:rPr>
                    <w:t>Values survey closes</w:t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MonthStart5 \@ dddd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Monday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“Saturday" 1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5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&lt;&gt; 0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6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=G2+1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5E7689" w:rsidRPr="00F619C8" w:rsidRDefault="005E7689" w:rsidP="00F619C8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 xml:space="preserve">CA </w:t>
                  </w:r>
                  <w:r w:rsidR="00F619C8" w:rsidRPr="00F619C8">
                    <w:rPr>
                      <w:color w:val="auto"/>
                      <w:sz w:val="14"/>
                      <w:szCs w:val="14"/>
                    </w:rPr>
                    <w:t>T</w:t>
                  </w:r>
                  <w:r w:rsidRPr="00F619C8">
                    <w:rPr>
                      <w:color w:val="auto"/>
                      <w:sz w:val="14"/>
                      <w:szCs w:val="14"/>
                    </w:rPr>
                    <w:t>raining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=G3+1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5E7689" w:rsidRPr="00F619C8" w:rsidRDefault="00F619C8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CA T</w:t>
                  </w:r>
                  <w:r w:rsidR="005E7689" w:rsidRPr="00F619C8">
                    <w:rPr>
                      <w:color w:val="auto"/>
                      <w:sz w:val="14"/>
                      <w:szCs w:val="14"/>
                    </w:rPr>
                    <w:t>raining</w:t>
                  </w:r>
                </w:p>
              </w:tc>
              <w:tc>
                <w:tcPr>
                  <w:tcW w:w="716" w:type="pct"/>
                </w:tcPr>
                <w:p w:rsidR="00F619C8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322603" w:rsidRPr="00F619C8" w:rsidRDefault="00F619C8" w:rsidP="00F619C8">
                  <w:pPr>
                    <w:jc w:val="center"/>
                    <w:rPr>
                      <w:sz w:val="14"/>
                      <w:szCs w:val="14"/>
                    </w:rPr>
                  </w:pPr>
                  <w:r w:rsidRPr="00F619C8">
                    <w:rPr>
                      <w:sz w:val="14"/>
                      <w:szCs w:val="14"/>
                    </w:rPr>
                    <w:t>CA Training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19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8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=G4+1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22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94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23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F619C8" w:rsidRPr="00F619C8" w:rsidRDefault="00F619C8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Baseline</w:t>
                  </w:r>
                </w:p>
                <w:p w:rsidR="00F619C8" w:rsidRPr="00155379" w:rsidRDefault="00F619C8" w:rsidP="00322603">
                  <w:pPr>
                    <w:pStyle w:val="Dates"/>
                    <w:rPr>
                      <w:color w:val="auto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Training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24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25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F619C8" w:rsidRPr="00F619C8" w:rsidRDefault="00F619C8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Baseline</w:t>
                  </w:r>
                </w:p>
                <w:p w:rsidR="00F619C8" w:rsidRPr="00155379" w:rsidRDefault="00F619C8" w:rsidP="00322603">
                  <w:pPr>
                    <w:pStyle w:val="Dates"/>
                    <w:rPr>
                      <w:color w:val="auto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Training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26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27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27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=G5+1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28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28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29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=B6+1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30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=C6+1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t>31</w:t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  <w:p w:rsidR="005E7689" w:rsidRPr="00F619C8" w:rsidRDefault="005E7689" w:rsidP="00322603">
                  <w:pPr>
                    <w:pStyle w:val="Dates"/>
                    <w:rPr>
                      <w:color w:val="auto"/>
                      <w:sz w:val="14"/>
                      <w:szCs w:val="14"/>
                    </w:rPr>
                  </w:pPr>
                  <w:r w:rsidRPr="00F619C8">
                    <w:rPr>
                      <w:color w:val="auto"/>
                      <w:sz w:val="14"/>
                      <w:szCs w:val="14"/>
                    </w:rPr>
                    <w:t>Outcomes due in CA</w:t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=D6+1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31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=E6+1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=F6+1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</w:tr>
            <w:tr w:rsidR="0040697D" w:rsidRPr="00155379" w:rsidTr="003A6417">
              <w:trPr>
                <w:trHeight w:val="737"/>
              </w:trPr>
              <w:tc>
                <w:tcPr>
                  <w:tcW w:w="718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29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=G6+1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852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noProof/>
                      <w:color w:val="auto"/>
                    </w:rPr>
                    <w:instrText>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= 0,""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IF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&lt;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DocVariable MonthEnd5 \@ d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30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 </w:instrText>
                  </w:r>
                  <w:r w:rsidRPr="00155379">
                    <w:rPr>
                      <w:color w:val="auto"/>
                    </w:rPr>
                    <w:fldChar w:fldCharType="begin"/>
                  </w:r>
                  <w:r w:rsidRPr="00155379">
                    <w:rPr>
                      <w:color w:val="auto"/>
                    </w:rPr>
                    <w:instrText xml:space="preserve"> =A7+1 </w:instrText>
                  </w:r>
                  <w:r w:rsidRPr="00155379">
                    <w:rPr>
                      <w:color w:val="auto"/>
                    </w:rPr>
                    <w:fldChar w:fldCharType="separate"/>
                  </w:r>
                  <w:r w:rsidRPr="00155379">
                    <w:rPr>
                      <w:color w:val="auto"/>
                    </w:rPr>
                    <w:instrText>!A12 Is Not In Table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instrText xml:space="preserve"> "" </w:instrText>
                  </w:r>
                  <w:r w:rsidRPr="00155379">
                    <w:rPr>
                      <w:color w:val="auto"/>
                    </w:rPr>
                    <w:fldChar w:fldCharType="end"/>
                  </w:r>
                  <w:r w:rsidRPr="00155379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94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6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689" w:type="pct"/>
                </w:tcPr>
                <w:p w:rsidR="00322603" w:rsidRPr="00155379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322603" w:rsidRPr="00155379" w:rsidRDefault="00322603" w:rsidP="00322603">
            <w:pPr>
              <w:rPr>
                <w:color w:val="auto"/>
              </w:rPr>
            </w:pPr>
          </w:p>
        </w:tc>
        <w:tc>
          <w:tcPr>
            <w:tcW w:w="2306" w:type="dxa"/>
          </w:tcPr>
          <w:tbl>
            <w:tblPr>
              <w:tblStyle w:val="HostTable"/>
              <w:tblW w:w="1435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08"/>
              <w:gridCol w:w="206"/>
              <w:gridCol w:w="206"/>
              <w:gridCol w:w="206"/>
              <w:gridCol w:w="206"/>
              <w:gridCol w:w="206"/>
              <w:gridCol w:w="197"/>
            </w:tblGrid>
            <w:tr w:rsidR="00AB0570" w:rsidRPr="00016663" w:rsidTr="00421090">
              <w:trPr>
                <w:trHeight w:val="322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F</w:t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y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t>S</w:t>
                  </w:r>
                </w:p>
              </w:tc>
            </w:tr>
            <w:tr w:rsidR="00AB0570" w:rsidRPr="00016663" w:rsidTr="00421090">
              <w:trPr>
                <w:trHeight w:val="787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“Sunday" 1 ""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“Monday"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“Tuesday"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“Wednesday"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= “Thursday"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“Friday"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MonthStart6 \@ dddd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Thursday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“Saturday" 1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=F2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&lt;&gt; 0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21090">
              <w:trPr>
                <w:trHeight w:val="787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=G2+1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4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5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10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21090">
              <w:trPr>
                <w:trHeight w:val="787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=G3+1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12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13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14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15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21090">
              <w:trPr>
                <w:trHeight w:val="841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=G4+1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19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20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22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23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24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21090">
              <w:trPr>
                <w:trHeight w:val="787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24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=G5+1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25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25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26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26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=B6+1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27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27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=C6+1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28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28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=D6+1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29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29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=E6+1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30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=F6+1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t>31</w:t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</w:tr>
            <w:tr w:rsidR="00AB0570" w:rsidRPr="00016663" w:rsidTr="00421090">
              <w:trPr>
                <w:trHeight w:val="787"/>
              </w:trPr>
              <w:tc>
                <w:tcPr>
                  <w:tcW w:w="725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=G6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=G6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=G6+1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=A7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noProof/>
                      <w:color w:val="auto"/>
                    </w:rPr>
                    <w:instrText>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= 0,""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IF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=A7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30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&lt;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DocVariable MonthEnd6 \@ d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 </w:instrText>
                  </w:r>
                  <w:r w:rsidRPr="00016663">
                    <w:rPr>
                      <w:color w:val="auto"/>
                    </w:rPr>
                    <w:fldChar w:fldCharType="begin"/>
                  </w:r>
                  <w:r w:rsidRPr="00016663">
                    <w:rPr>
                      <w:color w:val="auto"/>
                    </w:rPr>
                    <w:instrText xml:space="preserve"> =A7+1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instrText xml:space="preserve"> "" </w:instrText>
                  </w:r>
                  <w:r w:rsidRPr="00016663">
                    <w:rPr>
                      <w:color w:val="auto"/>
                    </w:rPr>
                    <w:fldChar w:fldCharType="separate"/>
                  </w:r>
                  <w:r w:rsidRPr="00016663">
                    <w:rPr>
                      <w:color w:val="auto"/>
                    </w:rPr>
                    <w:instrText>31</w:instrText>
                  </w:r>
                  <w:r w:rsidRPr="00016663">
                    <w:rPr>
                      <w:color w:val="auto"/>
                    </w:rPr>
                    <w:fldChar w:fldCharType="end"/>
                  </w:r>
                  <w:r w:rsidRPr="0001666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718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  <w:tc>
                <w:tcPr>
                  <w:tcW w:w="686" w:type="pct"/>
                </w:tcPr>
                <w:p w:rsidR="00322603" w:rsidRPr="00016663" w:rsidRDefault="00322603" w:rsidP="00322603">
                  <w:pPr>
                    <w:pStyle w:val="Dates"/>
                    <w:rPr>
                      <w:color w:val="auto"/>
                    </w:rPr>
                  </w:pPr>
                </w:p>
              </w:tc>
            </w:tr>
          </w:tbl>
          <w:p w:rsidR="00322603" w:rsidRPr="00016663" w:rsidRDefault="00322603" w:rsidP="00322603">
            <w:pPr>
              <w:rPr>
                <w:color w:val="auto"/>
              </w:rPr>
            </w:pPr>
          </w:p>
        </w:tc>
      </w:tr>
    </w:tbl>
    <w:p w:rsidR="00B41451" w:rsidRDefault="00B41451" w:rsidP="00016663">
      <w:pPr>
        <w:pStyle w:val="ListParagraph"/>
        <w:rPr>
          <w:b/>
        </w:rPr>
      </w:pPr>
    </w:p>
    <w:sectPr w:rsidR="00B41451" w:rsidSect="00AB0570">
      <w:footerReference w:type="default" r:id="rId10"/>
      <w:pgSz w:w="15840" w:h="12240" w:orient="landscape" w:code="1"/>
      <w:pgMar w:top="1080" w:right="936" w:bottom="576" w:left="93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BC" w:rsidRDefault="005029BC" w:rsidP="00093264">
      <w:pPr>
        <w:spacing w:after="0" w:line="240" w:lineRule="auto"/>
      </w:pPr>
      <w:r>
        <w:separator/>
      </w:r>
    </w:p>
  </w:endnote>
  <w:endnote w:type="continuationSeparator" w:id="0">
    <w:p w:rsidR="005029BC" w:rsidRDefault="005029BC" w:rsidP="0009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89" w:rsidRDefault="005E7689" w:rsidP="00093264">
    <w:pPr>
      <w:pStyle w:val="Footer"/>
      <w:tabs>
        <w:tab w:val="left" w:pos="10380"/>
      </w:tabs>
    </w:pPr>
    <w:r>
      <w:t>2013-2018 Strategic Plan Timeline</w:t>
    </w:r>
    <w:r>
      <w:tab/>
      <w:t xml:space="preserve"> (March – August 2013)                    AU Division of Student Affairs</w:t>
    </w:r>
    <w:r>
      <w:tab/>
      <w:t xml:space="preserve">       </w:t>
    </w:r>
    <w:r>
      <w:tab/>
    </w:r>
    <w:r>
      <w:tab/>
    </w:r>
    <w:r>
      <w:tab/>
      <w:t xml:space="preserve">   Auburn University</w:t>
    </w:r>
  </w:p>
  <w:p w:rsidR="005E7689" w:rsidRDefault="005E768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BC" w:rsidRDefault="005029BC" w:rsidP="00093264">
      <w:pPr>
        <w:spacing w:after="0" w:line="240" w:lineRule="auto"/>
      </w:pPr>
      <w:r>
        <w:separator/>
      </w:r>
    </w:p>
  </w:footnote>
  <w:footnote w:type="continuationSeparator" w:id="0">
    <w:p w:rsidR="005029BC" w:rsidRDefault="005029BC" w:rsidP="0009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3C3"/>
    <w:multiLevelType w:val="hybridMultilevel"/>
    <w:tmpl w:val="064E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9F6B47"/>
    <w:multiLevelType w:val="hybridMultilevel"/>
    <w:tmpl w:val="9BCE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3/31/2013"/>
    <w:docVar w:name="MonthEnd10" w:val="12/31/2013"/>
    <w:docVar w:name="MonthEnd11" w:val="1/31/2014"/>
    <w:docVar w:name="MonthEnd12" w:val="2/28/2014"/>
    <w:docVar w:name="MonthEnd2" w:val="4/30/2013"/>
    <w:docVar w:name="MonthEnd3" w:val="5/31/2013"/>
    <w:docVar w:name="MonthEnd4" w:val="6/30/2013"/>
    <w:docVar w:name="MonthEnd5" w:val="7/31/2013"/>
    <w:docVar w:name="MonthEnd6" w:val="8/31/2013"/>
    <w:docVar w:name="MonthEnd7" w:val="9/30/2013"/>
    <w:docVar w:name="MonthEnd8" w:val="10/31/2013"/>
    <w:docVar w:name="MonthEnd9" w:val="11/30/2013"/>
    <w:docVar w:name="Months" w:val="6"/>
    <w:docVar w:name="MonthStart1" w:val="3/1/2013"/>
    <w:docVar w:name="MonthStart10" w:val="12/1/2013"/>
    <w:docVar w:name="MonthStart11" w:val="1/1/2014"/>
    <w:docVar w:name="MonthStart12" w:val="2/1/2014"/>
    <w:docVar w:name="MonthStart2" w:val="4/1/2013"/>
    <w:docVar w:name="MonthStart3" w:val="5/1/2013"/>
    <w:docVar w:name="MonthStart4" w:val="6/1/2013"/>
    <w:docVar w:name="MonthStart5" w:val="7/1/2013"/>
    <w:docVar w:name="MonthStart6" w:val="8/1/2013"/>
    <w:docVar w:name="MonthStart7" w:val="9/1/2013"/>
    <w:docVar w:name="MonthStart8" w:val="10/1/2013"/>
    <w:docVar w:name="MonthStart9" w:val="11/1/2013"/>
    <w:docVar w:name="MonthStartLast" w:val="8/1/2013"/>
    <w:docVar w:name="WeekStart" w:val="Sunday"/>
  </w:docVars>
  <w:rsids>
    <w:rsidRoot w:val="00EB77CB"/>
    <w:rsid w:val="00014E2F"/>
    <w:rsid w:val="00016663"/>
    <w:rsid w:val="0002443B"/>
    <w:rsid w:val="0006133E"/>
    <w:rsid w:val="00065684"/>
    <w:rsid w:val="00093264"/>
    <w:rsid w:val="000A5791"/>
    <w:rsid w:val="000C0B4A"/>
    <w:rsid w:val="000C3CB6"/>
    <w:rsid w:val="000E0778"/>
    <w:rsid w:val="000F3C67"/>
    <w:rsid w:val="00122FBE"/>
    <w:rsid w:val="00155379"/>
    <w:rsid w:val="001C1D49"/>
    <w:rsid w:val="001D103C"/>
    <w:rsid w:val="001E316E"/>
    <w:rsid w:val="002739D0"/>
    <w:rsid w:val="00274F0D"/>
    <w:rsid w:val="002D01FB"/>
    <w:rsid w:val="002E0523"/>
    <w:rsid w:val="00314365"/>
    <w:rsid w:val="00322603"/>
    <w:rsid w:val="0033486A"/>
    <w:rsid w:val="00366AE1"/>
    <w:rsid w:val="00370AD8"/>
    <w:rsid w:val="00372A78"/>
    <w:rsid w:val="003A6417"/>
    <w:rsid w:val="0040697D"/>
    <w:rsid w:val="00421090"/>
    <w:rsid w:val="00423D80"/>
    <w:rsid w:val="00472882"/>
    <w:rsid w:val="00481AF5"/>
    <w:rsid w:val="004B3A51"/>
    <w:rsid w:val="005029BC"/>
    <w:rsid w:val="005B4531"/>
    <w:rsid w:val="005E7689"/>
    <w:rsid w:val="00635056"/>
    <w:rsid w:val="006C162D"/>
    <w:rsid w:val="00724E04"/>
    <w:rsid w:val="007B1250"/>
    <w:rsid w:val="007B4473"/>
    <w:rsid w:val="007B47DC"/>
    <w:rsid w:val="00853AE0"/>
    <w:rsid w:val="0085628D"/>
    <w:rsid w:val="00896E59"/>
    <w:rsid w:val="008C294D"/>
    <w:rsid w:val="008C3CDC"/>
    <w:rsid w:val="008D57EB"/>
    <w:rsid w:val="00945F31"/>
    <w:rsid w:val="009646B4"/>
    <w:rsid w:val="00996670"/>
    <w:rsid w:val="009A2709"/>
    <w:rsid w:val="00A45425"/>
    <w:rsid w:val="00AB0570"/>
    <w:rsid w:val="00AF7209"/>
    <w:rsid w:val="00B328F9"/>
    <w:rsid w:val="00B41451"/>
    <w:rsid w:val="00B714D6"/>
    <w:rsid w:val="00C3171D"/>
    <w:rsid w:val="00C35FEF"/>
    <w:rsid w:val="00C446A8"/>
    <w:rsid w:val="00D238A7"/>
    <w:rsid w:val="00D37E3F"/>
    <w:rsid w:val="00D70FCB"/>
    <w:rsid w:val="00D91849"/>
    <w:rsid w:val="00DB0FFD"/>
    <w:rsid w:val="00DB5195"/>
    <w:rsid w:val="00E31018"/>
    <w:rsid w:val="00E8409B"/>
    <w:rsid w:val="00EB77CB"/>
    <w:rsid w:val="00F04739"/>
    <w:rsid w:val="00F13D1A"/>
    <w:rsid w:val="00F5287F"/>
    <w:rsid w:val="00F619C8"/>
    <w:rsid w:val="00FB5FD9"/>
    <w:rsid w:val="00FC48C5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0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64"/>
  </w:style>
  <w:style w:type="paragraph" w:styleId="Footer">
    <w:name w:val="footer"/>
    <w:basedOn w:val="Normal"/>
    <w:link w:val="FooterChar"/>
    <w:uiPriority w:val="99"/>
    <w:unhideWhenUsed/>
    <w:rsid w:val="000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64"/>
  </w:style>
  <w:style w:type="paragraph" w:styleId="NormalWeb">
    <w:name w:val="Normal (Web)"/>
    <w:basedOn w:val="Normal"/>
    <w:uiPriority w:val="99"/>
    <w:semiHidden/>
    <w:unhideWhenUsed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1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0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64"/>
  </w:style>
  <w:style w:type="paragraph" w:styleId="Footer">
    <w:name w:val="footer"/>
    <w:basedOn w:val="Normal"/>
    <w:link w:val="FooterChar"/>
    <w:uiPriority w:val="99"/>
    <w:unhideWhenUsed/>
    <w:rsid w:val="000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64"/>
  </w:style>
  <w:style w:type="paragraph" w:styleId="NormalWeb">
    <w:name w:val="Normal (Web)"/>
    <w:basedOn w:val="Normal"/>
    <w:uiPriority w:val="99"/>
    <w:semiHidden/>
    <w:unhideWhenUsed/>
    <w:rsid w:val="003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1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hat\Desktop\Event%20Schedule%20Planner_compiled(US)_15%20(2).dot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070C0"/>
      </a:accent3>
      <a:accent4>
        <a:srgbClr val="7C984A"/>
      </a:accent4>
      <a:accent5>
        <a:srgbClr val="C2AD8D"/>
      </a:accent5>
      <a:accent6>
        <a:srgbClr val="FFC000"/>
      </a:accent6>
      <a:hlink>
        <a:srgbClr val="5F5F5F"/>
      </a:hlink>
      <a:folHlink>
        <a:srgbClr val="969696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Calendar" insertBeforeMso="TabHome">
        <mso:group id="Calendar" label="Calendar">
          <mso:button size="large" onAction="CustomizeCalendar" imageMso="CalendarMonthDetailsSplitButton" id="NewDates" screentip="Select a new month and year for this calendar." label="Select New Dates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848F2-D4BD-400D-8030-10DED4A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Planner_compiled(US)_15 (2)</Template>
  <TotalTime>1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Abbygail Langham</dc:creator>
  <cp:lastModifiedBy>Stephanie Daniels</cp:lastModifiedBy>
  <cp:revision>2</cp:revision>
  <cp:lastPrinted>2013-08-01T20:57:00Z</cp:lastPrinted>
  <dcterms:created xsi:type="dcterms:W3CDTF">2014-04-14T15:36:00Z</dcterms:created>
  <dcterms:modified xsi:type="dcterms:W3CDTF">2014-04-14T15:36:00Z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